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000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2"/>
        <w:gridCol w:w="2592"/>
        <w:gridCol w:w="4148"/>
      </w:tblGrid>
      <w:tr w:rsidR="008E4D23" w:rsidTr="00067B39">
        <w:trPr>
          <w:cantSplit/>
          <w:trHeight w:val="1150"/>
        </w:trPr>
        <w:tc>
          <w:tcPr>
            <w:tcW w:w="2682" w:type="dxa"/>
            <w:vMerge w:val="restart"/>
            <w:shd w:val="clear" w:color="auto" w:fill="BFBFBF"/>
          </w:tcPr>
          <w:p w:rsidR="008E4D23" w:rsidRPr="00067B39" w:rsidRDefault="009A7CE8" w:rsidP="00B52658">
            <w:pPr>
              <w:pStyle w:val="berschrift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4"/>
                <w:szCs w:val="22"/>
              </w:rPr>
              <w:t>Ä</w:t>
            </w:r>
            <w:r w:rsidR="008E4D23" w:rsidRPr="00067B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2658" w:rsidRPr="00067B39">
              <w:rPr>
                <w:rFonts w:ascii="Arial" w:hAnsi="Arial" w:cs="Arial"/>
                <w:sz w:val="16"/>
                <w:szCs w:val="16"/>
              </w:rPr>
              <w:t xml:space="preserve"> NR setzt Büro ein</w:t>
            </w:r>
          </w:p>
        </w:tc>
        <w:tc>
          <w:tcPr>
            <w:tcW w:w="2592" w:type="dxa"/>
            <w:shd w:val="clear" w:color="auto" w:fill="C0C0C0"/>
          </w:tcPr>
          <w:p w:rsidR="008E4D23" w:rsidRPr="00474030" w:rsidRDefault="009A7CE8" w:rsidP="00474030">
            <w:pPr>
              <w:pStyle w:val="berschrift1"/>
              <w:spacing w:before="12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474030">
              <w:rPr>
                <w:rFonts w:ascii="Arial" w:hAnsi="Arial" w:cs="Arial"/>
                <w:color w:val="000000"/>
                <w:sz w:val="20"/>
                <w:szCs w:val="22"/>
              </w:rPr>
              <w:t>zu Antrag:</w:t>
            </w:r>
          </w:p>
          <w:p w:rsidR="008E4D23" w:rsidRDefault="00474030" w:rsidP="00474030">
            <w:pPr>
              <w:pStyle w:val="Antragnummer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(Bitte Antragsnummer angeben)</w:t>
            </w:r>
          </w:p>
        </w:tc>
        <w:tc>
          <w:tcPr>
            <w:tcW w:w="4148" w:type="dxa"/>
            <w:shd w:val="clear" w:color="auto" w:fill="C0C0C0"/>
          </w:tcPr>
          <w:p w:rsidR="008E4D23" w:rsidRDefault="009A7CE8">
            <w:pPr>
              <w:pStyle w:val="berschrift1"/>
              <w:spacing w:before="12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Ä-</w:t>
            </w:r>
            <w:proofErr w:type="spellStart"/>
            <w:r w:rsidR="008E4D23">
              <w:rPr>
                <w:rFonts w:ascii="Arial" w:hAnsi="Arial" w:cs="Arial"/>
                <w:color w:val="000000"/>
                <w:sz w:val="20"/>
                <w:szCs w:val="22"/>
              </w:rPr>
              <w:t>AntragstellerIn</w:t>
            </w:r>
            <w:proofErr w:type="spellEnd"/>
            <w:r w:rsidR="008E4D23">
              <w:rPr>
                <w:rFonts w:ascii="Arial" w:hAnsi="Arial" w:cs="Arial"/>
                <w:color w:val="000000"/>
                <w:sz w:val="20"/>
                <w:szCs w:val="22"/>
              </w:rPr>
              <w:t>:</w:t>
            </w:r>
          </w:p>
          <w:p w:rsidR="008E4D23" w:rsidRDefault="008E4D23">
            <w:pPr>
              <w:pStyle w:val="Antragnummer"/>
              <w:spacing w:before="120"/>
              <w:rPr>
                <w:rFonts w:cs="Arial"/>
                <w:sz w:val="20"/>
              </w:rPr>
            </w:pPr>
          </w:p>
        </w:tc>
      </w:tr>
      <w:tr w:rsidR="008E4D23" w:rsidTr="00474030">
        <w:trPr>
          <w:cantSplit/>
          <w:trHeight w:val="891"/>
        </w:trPr>
        <w:tc>
          <w:tcPr>
            <w:tcW w:w="2682" w:type="dxa"/>
            <w:vMerge/>
            <w:shd w:val="clear" w:color="auto" w:fill="BFBFBF"/>
          </w:tcPr>
          <w:p w:rsidR="008E4D23" w:rsidRDefault="008E4D23">
            <w:pPr>
              <w:pStyle w:val="berschrift2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739" w:type="dxa"/>
            <w:gridSpan w:val="2"/>
            <w:shd w:val="clear" w:color="auto" w:fill="C0C0C0"/>
          </w:tcPr>
          <w:p w:rsidR="008E4D23" w:rsidRDefault="008E4D23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sym w:font="Wingdings 2" w:char="F02A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angenommen   </w:t>
            </w:r>
            <w:r>
              <w:rPr>
                <w:rFonts w:ascii="Arial" w:hAnsi="Arial" w:cs="Arial"/>
                <w:b/>
                <w:bCs/>
                <w:sz w:val="20"/>
              </w:rPr>
              <w:sym w:font="Wingdings 2" w:char="F02A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abgelehnt    </w:t>
            </w:r>
            <w:r>
              <w:rPr>
                <w:rFonts w:ascii="Arial" w:hAnsi="Arial" w:cs="Arial"/>
                <w:b/>
                <w:bCs/>
                <w:sz w:val="20"/>
              </w:rPr>
              <w:sym w:font="Wingdings 2" w:char="F02A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überwiesen an:</w:t>
            </w:r>
          </w:p>
          <w:p w:rsidR="008E4D23" w:rsidRDefault="008E4D23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sym w:font="Wingdings 2" w:char="F02A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zurückgezogen</w:t>
            </w:r>
          </w:p>
        </w:tc>
      </w:tr>
    </w:tbl>
    <w:p w:rsidR="00AA1DE6" w:rsidRDefault="00AA1DE6">
      <w:pPr>
        <w:pStyle w:val="berschrift"/>
        <w:suppressLineNumbers/>
        <w:rPr>
          <w:rFonts w:ascii="Zurich BlkEx BT" w:hAnsi="Zurich BlkEx BT"/>
          <w:b/>
          <w:sz w:val="32"/>
        </w:rPr>
        <w:sectPr w:rsidR="00AA1DE6" w:rsidSect="004740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843" w:right="1418" w:bottom="2268" w:left="1418" w:header="720" w:footer="720" w:gutter="0"/>
          <w:lnNumType w:countBy="1" w:restart="continuous"/>
          <w:cols w:space="720"/>
        </w:sectPr>
      </w:pPr>
    </w:p>
    <w:p w:rsidR="009A7CE8" w:rsidRPr="00474030" w:rsidRDefault="009A7CE8" w:rsidP="009A7CE8">
      <w:pPr>
        <w:suppressAutoHyphens/>
        <w:autoSpaceDN/>
        <w:adjustRightInd/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 w:rsidRPr="00474030">
        <w:rPr>
          <w:rFonts w:ascii="Arial" w:hAnsi="Arial" w:cs="Arial"/>
          <w:sz w:val="22"/>
          <w:szCs w:val="22"/>
          <w:lang w:eastAsia="ar-SA"/>
        </w:rPr>
        <w:t>Ergänze / Ersetze / Streiche:</w:t>
      </w:r>
    </w:p>
    <w:p w:rsidR="009A7CE8" w:rsidRPr="00474030" w:rsidRDefault="00474030" w:rsidP="009A7CE8">
      <w:pPr>
        <w:suppressAutoHyphens/>
        <w:autoSpaceDN/>
        <w:adjustRightInd/>
        <w:spacing w:line="100" w:lineRule="atLeas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(Arial, Schriftgröße 11)</w:t>
      </w:r>
    </w:p>
    <w:p w:rsidR="009A7CE8" w:rsidRPr="00474030" w:rsidRDefault="009A7CE8" w:rsidP="009A7CE8">
      <w:pPr>
        <w:suppressAutoHyphens/>
        <w:autoSpaceDN/>
        <w:adjustRightInd/>
        <w:spacing w:line="100" w:lineRule="atLeast"/>
        <w:rPr>
          <w:rFonts w:ascii="Arial" w:hAnsi="Arial" w:cs="Arial"/>
          <w:sz w:val="22"/>
          <w:szCs w:val="22"/>
          <w:lang w:eastAsia="ar-SA"/>
        </w:rPr>
      </w:pPr>
    </w:p>
    <w:p w:rsidR="008E4D23" w:rsidRDefault="008E4D2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74030" w:rsidRDefault="0047403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74030" w:rsidRPr="00474030" w:rsidRDefault="0047403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474030">
        <w:rPr>
          <w:rFonts w:ascii="Arial" w:hAnsi="Arial" w:cs="Arial"/>
          <w:b/>
          <w:color w:val="auto"/>
          <w:sz w:val="22"/>
          <w:szCs w:val="22"/>
        </w:rPr>
        <w:t>Begründung:</w:t>
      </w:r>
    </w:p>
    <w:p w:rsidR="00474030" w:rsidRDefault="0047403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74030" w:rsidRDefault="0047403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74030" w:rsidRDefault="0047403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74030" w:rsidRPr="00474030" w:rsidRDefault="00474030">
      <w:pPr>
        <w:pStyle w:val="Defaul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sectPr w:rsidR="00474030" w:rsidRPr="00474030" w:rsidSect="00AA1DE6">
      <w:type w:val="continuous"/>
      <w:pgSz w:w="11907" w:h="16840" w:code="9"/>
      <w:pgMar w:top="1843" w:right="1418" w:bottom="2268" w:left="1418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0B" w:rsidRDefault="0097110B" w:rsidP="008E4D23">
      <w:r>
        <w:separator/>
      </w:r>
    </w:p>
  </w:endnote>
  <w:endnote w:type="continuationSeparator" w:id="0">
    <w:p w:rsidR="0097110B" w:rsidRDefault="0097110B" w:rsidP="008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PD 2002 TheSans">
    <w:altName w:val="Malgun Gothic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urich BlkEx BT">
    <w:altName w:val="Calibri"/>
    <w:charset w:val="00"/>
    <w:family w:val="swiss"/>
    <w:pitch w:val="variable"/>
  </w:font>
  <w:font w:name="SPD TheSans SemiBold">
    <w:panose1 w:val="020B06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EA" w:rsidRDefault="00956B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EA" w:rsidRDefault="00956BE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EA" w:rsidRDefault="00956B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0B" w:rsidRDefault="0097110B" w:rsidP="008E4D23">
      <w:r>
        <w:separator/>
      </w:r>
    </w:p>
  </w:footnote>
  <w:footnote w:type="continuationSeparator" w:id="0">
    <w:p w:rsidR="0097110B" w:rsidRDefault="0097110B" w:rsidP="008E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EA" w:rsidRDefault="00956B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29"/>
      <w:gridCol w:w="2432"/>
    </w:tblGrid>
    <w:tr w:rsidR="008E4D23">
      <w:tc>
        <w:tcPr>
          <w:tcW w:w="6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4D23" w:rsidRDefault="008E4D23">
          <w:pPr>
            <w:pStyle w:val="berschrift2"/>
            <w:jc w:val="both"/>
            <w:rPr>
              <w:rFonts w:ascii="SPD TheSans SemiBold" w:eastAsia="Arial Unicode MS" w:hAnsi="SPD TheSans SemiBold"/>
            </w:rPr>
          </w:pPr>
        </w:p>
        <w:p w:rsidR="008E4D23" w:rsidRDefault="008E4D23">
          <w:pPr>
            <w:widowControl w:val="0"/>
            <w:jc w:val="both"/>
            <w:rPr>
              <w:rFonts w:ascii="SPD TheSans SemiBold" w:hAnsi="SPD TheSans SemiBold"/>
              <w:sz w:val="22"/>
            </w:rPr>
          </w:pPr>
          <w:r>
            <w:rPr>
              <w:rFonts w:ascii="SPD TheSans SemiBold" w:hAnsi="SPD TheSans SemiBold"/>
              <w:sz w:val="22"/>
            </w:rPr>
            <w:t>Landesdelegiertenkonferenz der Jusos Sachsen</w:t>
          </w:r>
        </w:p>
      </w:tc>
      <w:tc>
        <w:tcPr>
          <w:tcW w:w="24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4D23" w:rsidRDefault="008E4D23">
          <w:pPr>
            <w:widowControl w:val="0"/>
            <w:rPr>
              <w:rFonts w:ascii="SPD TheSans SemiBold" w:hAnsi="SPD TheSans SemiBold"/>
              <w:sz w:val="22"/>
            </w:rPr>
          </w:pPr>
        </w:p>
        <w:p w:rsidR="008E4D23" w:rsidRDefault="00956BEA">
          <w:pPr>
            <w:pStyle w:val="Kopfzeile"/>
            <w:tabs>
              <w:tab w:val="left" w:pos="708"/>
            </w:tabs>
            <w:rPr>
              <w:rFonts w:ascii="SPD TheSans SemiBold" w:hAnsi="SPD TheSans SemiBold"/>
              <w:sz w:val="22"/>
            </w:rPr>
          </w:pPr>
          <w:r>
            <w:rPr>
              <w:rFonts w:ascii="SPD TheSans SemiBold" w:hAnsi="SPD TheSans SemiBold"/>
              <w:sz w:val="22"/>
            </w:rPr>
            <w:t>3</w:t>
          </w:r>
          <w:r w:rsidR="00474030">
            <w:rPr>
              <w:rFonts w:ascii="SPD TheSans SemiBold" w:hAnsi="SPD TheSans SemiBold"/>
              <w:sz w:val="22"/>
            </w:rPr>
            <w:t xml:space="preserve">. </w:t>
          </w:r>
          <w:r>
            <w:rPr>
              <w:rFonts w:ascii="SPD TheSans SemiBold" w:hAnsi="SPD TheSans SemiBold"/>
              <w:sz w:val="22"/>
            </w:rPr>
            <w:t>Juni 2017</w:t>
          </w:r>
        </w:p>
        <w:p w:rsidR="008E4D23" w:rsidRDefault="008E4D23">
          <w:pPr>
            <w:widowControl w:val="0"/>
            <w:rPr>
              <w:rFonts w:ascii="SPD TheSans SemiBold" w:hAnsi="SPD TheSans SemiBold"/>
              <w:sz w:val="22"/>
            </w:rPr>
          </w:pPr>
        </w:p>
      </w:tc>
    </w:tr>
  </w:tbl>
  <w:p w:rsidR="008E4D23" w:rsidRDefault="008E4D2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EA" w:rsidRDefault="00956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5E163A"/>
    <w:lvl w:ilvl="0">
      <w:numFmt w:val="decimal"/>
      <w:lvlText w:val="*"/>
      <w:lvlJc w:val="left"/>
    </w:lvl>
  </w:abstractNum>
  <w:abstractNum w:abstractNumId="1" w15:restartNumberingAfterBreak="0">
    <w:nsid w:val="0A534FEE"/>
    <w:multiLevelType w:val="hybridMultilevel"/>
    <w:tmpl w:val="8A3A7714"/>
    <w:lvl w:ilvl="0" w:tplc="FB50DB16">
      <w:start w:val="1"/>
      <w:numFmt w:val="decimal"/>
      <w:lvlText w:val="%1."/>
      <w:lvlJc w:val="left"/>
      <w:pPr>
        <w:tabs>
          <w:tab w:val="num" w:pos="855"/>
        </w:tabs>
        <w:ind w:left="85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BA30AD0"/>
    <w:multiLevelType w:val="singleLevel"/>
    <w:tmpl w:val="D8F4A7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1256D9D"/>
    <w:multiLevelType w:val="hybridMultilevel"/>
    <w:tmpl w:val="FE968B4C"/>
    <w:lvl w:ilvl="0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89704F9"/>
    <w:multiLevelType w:val="hybridMultilevel"/>
    <w:tmpl w:val="35A098AA"/>
    <w:lvl w:ilvl="0" w:tplc="733A1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4030"/>
    <w:multiLevelType w:val="hybridMultilevel"/>
    <w:tmpl w:val="7BF8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3D6617"/>
    <w:multiLevelType w:val="hybridMultilevel"/>
    <w:tmpl w:val="90129E7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55151"/>
    <w:multiLevelType w:val="hybridMultilevel"/>
    <w:tmpl w:val="95BA75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3B2789"/>
    <w:multiLevelType w:val="hybridMultilevel"/>
    <w:tmpl w:val="E67EF7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400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3D04B2F"/>
    <w:multiLevelType w:val="hybridMultilevel"/>
    <w:tmpl w:val="54720D4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D341E1"/>
    <w:multiLevelType w:val="hybridMultilevel"/>
    <w:tmpl w:val="95FC47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B33E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E8F7DD6"/>
    <w:multiLevelType w:val="hybridMultilevel"/>
    <w:tmpl w:val="99D650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821D1C"/>
    <w:multiLevelType w:val="singleLevel"/>
    <w:tmpl w:val="EAF2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15" w15:restartNumberingAfterBreak="0">
    <w:nsid w:val="591D7366"/>
    <w:multiLevelType w:val="singleLevel"/>
    <w:tmpl w:val="C5BC3A16"/>
    <w:lvl w:ilvl="0">
      <w:start w:val="1"/>
      <w:numFmt w:val="upperRoman"/>
      <w:pStyle w:val="berschrift3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</w:abstractNum>
  <w:abstractNum w:abstractNumId="16" w15:restartNumberingAfterBreak="0">
    <w:nsid w:val="5AC873EB"/>
    <w:multiLevelType w:val="hybridMultilevel"/>
    <w:tmpl w:val="845ACEA4"/>
    <w:lvl w:ilvl="0" w:tplc="5720DD9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DD503A"/>
    <w:multiLevelType w:val="hybridMultilevel"/>
    <w:tmpl w:val="2012AC6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CE4EE3"/>
    <w:multiLevelType w:val="hybridMultilevel"/>
    <w:tmpl w:val="0FFA32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005A3C"/>
    <w:multiLevelType w:val="singleLevel"/>
    <w:tmpl w:val="F37C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1661C52"/>
    <w:multiLevelType w:val="hybridMultilevel"/>
    <w:tmpl w:val="668452B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515AE"/>
    <w:multiLevelType w:val="hybridMultilevel"/>
    <w:tmpl w:val="F8047266"/>
    <w:lvl w:ilvl="0" w:tplc="30BE5B0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6"/>
  </w:num>
  <w:num w:numId="5">
    <w:abstractNumId w:val="1"/>
  </w:num>
  <w:num w:numId="6">
    <w:abstractNumId w:val="13"/>
  </w:num>
  <w:num w:numId="7">
    <w:abstractNumId w:val="11"/>
  </w:num>
  <w:num w:numId="8">
    <w:abstractNumId w:val="19"/>
  </w:num>
  <w:num w:numId="9">
    <w:abstractNumId w:val="9"/>
  </w:num>
  <w:num w:numId="10">
    <w:abstractNumId w:val="5"/>
  </w:num>
  <w:num w:numId="11">
    <w:abstractNumId w:val="20"/>
  </w:num>
  <w:num w:numId="12">
    <w:abstractNumId w:val="18"/>
  </w:num>
  <w:num w:numId="13">
    <w:abstractNumId w:val="15"/>
  </w:num>
  <w:num w:numId="14">
    <w:abstractNumId w:val="3"/>
  </w:num>
  <w:num w:numId="15">
    <w:abstractNumId w:val="17"/>
  </w:num>
  <w:num w:numId="16">
    <w:abstractNumId w:val="12"/>
  </w:num>
  <w:num w:numId="17">
    <w:abstractNumId w:val="2"/>
  </w:num>
  <w:num w:numId="18">
    <w:abstractNumId w:val="14"/>
  </w:num>
  <w:num w:numId="19">
    <w:abstractNumId w:val="8"/>
  </w:num>
  <w:num w:numId="20">
    <w:abstractNumId w:val="21"/>
  </w:num>
  <w:num w:numId="21">
    <w:abstractNumId w:val="7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58"/>
    <w:rsid w:val="000433BC"/>
    <w:rsid w:val="00067B39"/>
    <w:rsid w:val="00194926"/>
    <w:rsid w:val="00367B8F"/>
    <w:rsid w:val="00474030"/>
    <w:rsid w:val="004C691E"/>
    <w:rsid w:val="004D6BFF"/>
    <w:rsid w:val="004F400E"/>
    <w:rsid w:val="00540543"/>
    <w:rsid w:val="006C7590"/>
    <w:rsid w:val="006E42A2"/>
    <w:rsid w:val="00712019"/>
    <w:rsid w:val="00787BA7"/>
    <w:rsid w:val="008E4D23"/>
    <w:rsid w:val="00913FEC"/>
    <w:rsid w:val="00920B68"/>
    <w:rsid w:val="00956BEA"/>
    <w:rsid w:val="0097110B"/>
    <w:rsid w:val="009A7CE8"/>
    <w:rsid w:val="00AA1DE6"/>
    <w:rsid w:val="00B52658"/>
    <w:rsid w:val="00DD6C52"/>
    <w:rsid w:val="00F414BB"/>
    <w:rsid w:val="00F5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CABF-8503-4B78-AA26-F284DCF4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C7590"/>
    <w:pPr>
      <w:overflowPunct w:val="0"/>
      <w:autoSpaceDE w:val="0"/>
      <w:autoSpaceDN w:val="0"/>
      <w:adjustRightInd w:val="0"/>
      <w:textAlignment w:val="baseline"/>
    </w:pPr>
    <w:rPr>
      <w:rFonts w:ascii="Futura Bk BT" w:hAnsi="Futura Bk BT"/>
      <w:sz w:val="24"/>
    </w:rPr>
  </w:style>
  <w:style w:type="paragraph" w:styleId="berschrift1">
    <w:name w:val="heading 1"/>
    <w:basedOn w:val="Standard"/>
    <w:next w:val="Standard"/>
    <w:qFormat/>
    <w:rsid w:val="006C7590"/>
    <w:pPr>
      <w:keepNext/>
      <w:outlineLvl w:val="0"/>
    </w:pPr>
    <w:rPr>
      <w:rFonts w:ascii="SPD 2002 TheSans" w:hAnsi="SPD 2002 TheSans"/>
      <w:b/>
      <w:bCs/>
    </w:rPr>
  </w:style>
  <w:style w:type="paragraph" w:styleId="berschrift2">
    <w:name w:val="heading 2"/>
    <w:basedOn w:val="Standard"/>
    <w:next w:val="Standard"/>
    <w:qFormat/>
    <w:rsid w:val="006C7590"/>
    <w:pPr>
      <w:keepNext/>
      <w:tabs>
        <w:tab w:val="left" w:pos="2268"/>
        <w:tab w:val="left" w:pos="3402"/>
      </w:tabs>
      <w:outlineLvl w:val="1"/>
    </w:pPr>
    <w:rPr>
      <w:rFonts w:ascii="SPD 2002 TheSans" w:hAnsi="SPD 2002 TheSans"/>
      <w:bCs/>
      <w:sz w:val="28"/>
    </w:rPr>
  </w:style>
  <w:style w:type="paragraph" w:styleId="berschrift3">
    <w:name w:val="heading 3"/>
    <w:basedOn w:val="Standard"/>
    <w:next w:val="Standard"/>
    <w:qFormat/>
    <w:rsid w:val="006C7590"/>
    <w:pPr>
      <w:keepNext/>
      <w:numPr>
        <w:numId w:val="13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6C7590"/>
    <w:pPr>
      <w:keepNext/>
      <w:overflowPunct/>
      <w:autoSpaceDE/>
      <w:autoSpaceDN/>
      <w:adjustRightInd/>
      <w:spacing w:line="360" w:lineRule="auto"/>
      <w:jc w:val="both"/>
      <w:textAlignment w:val="auto"/>
      <w:outlineLvl w:val="3"/>
    </w:pPr>
    <w:rPr>
      <w:rFonts w:ascii="Times New Roman" w:hAnsi="Times New Roman"/>
      <w:i/>
      <w:iCs/>
      <w:szCs w:val="24"/>
    </w:rPr>
  </w:style>
  <w:style w:type="paragraph" w:styleId="berschrift5">
    <w:name w:val="heading 5"/>
    <w:basedOn w:val="Standard"/>
    <w:next w:val="Standard"/>
    <w:qFormat/>
    <w:rsid w:val="006C7590"/>
    <w:pPr>
      <w:keepNext/>
      <w:overflowPunct/>
      <w:autoSpaceDE/>
      <w:autoSpaceDN/>
      <w:adjustRightInd/>
      <w:spacing w:line="360" w:lineRule="auto"/>
      <w:jc w:val="both"/>
      <w:textAlignment w:val="auto"/>
      <w:outlineLvl w:val="4"/>
    </w:pPr>
    <w:rPr>
      <w:rFonts w:ascii="Times New Roman" w:hAnsi="Times New Roman"/>
      <w:b/>
      <w:bCs/>
      <w:szCs w:val="24"/>
    </w:rPr>
  </w:style>
  <w:style w:type="paragraph" w:styleId="berschrift6">
    <w:name w:val="heading 6"/>
    <w:basedOn w:val="Standard"/>
    <w:next w:val="Standard"/>
    <w:qFormat/>
    <w:rsid w:val="006C7590"/>
    <w:pPr>
      <w:keepNext/>
      <w:tabs>
        <w:tab w:val="left" w:pos="3402"/>
      </w:tabs>
      <w:outlineLvl w:val="5"/>
    </w:pPr>
    <w:rPr>
      <w:rFonts w:ascii="SPD 2002 TheSans" w:hAnsi="SPD 2002 TheSans"/>
      <w:b/>
      <w:sz w:val="20"/>
    </w:rPr>
  </w:style>
  <w:style w:type="paragraph" w:styleId="berschrift8">
    <w:name w:val="heading 8"/>
    <w:basedOn w:val="Standard"/>
    <w:next w:val="Standard"/>
    <w:qFormat/>
    <w:rsid w:val="006C7590"/>
    <w:pPr>
      <w:keepNext/>
      <w:widowControl w:val="0"/>
      <w:overflowPunct/>
      <w:autoSpaceDE/>
      <w:autoSpaceDN/>
      <w:adjustRightInd/>
      <w:textAlignment w:val="auto"/>
      <w:outlineLvl w:val="7"/>
    </w:pPr>
    <w:rPr>
      <w:rFonts w:ascii="SPD 2002 TheSans" w:hAnsi="SPD 2002 TheSans"/>
      <w:sz w:val="28"/>
    </w:rPr>
  </w:style>
  <w:style w:type="paragraph" w:styleId="berschrift9">
    <w:name w:val="heading 9"/>
    <w:basedOn w:val="Standard"/>
    <w:next w:val="Standard"/>
    <w:qFormat/>
    <w:rsid w:val="006C7590"/>
    <w:pPr>
      <w:keepNext/>
      <w:overflowPunct/>
      <w:autoSpaceDE/>
      <w:autoSpaceDN/>
      <w:adjustRightInd/>
      <w:textAlignment w:val="auto"/>
      <w:outlineLvl w:val="8"/>
    </w:pPr>
    <w:rPr>
      <w:rFonts w:ascii="SPD 2002 TheSans" w:hAnsi="SPD 2002 TheSans"/>
      <w:b/>
      <w:bCs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C75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C759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C7590"/>
  </w:style>
  <w:style w:type="character" w:styleId="Zeilennummer">
    <w:name w:val="line number"/>
    <w:basedOn w:val="Absatz-Standardschriftart"/>
    <w:semiHidden/>
    <w:rsid w:val="006C7590"/>
  </w:style>
  <w:style w:type="paragraph" w:styleId="Textkrper">
    <w:name w:val="Body Text"/>
    <w:basedOn w:val="Standard"/>
    <w:semiHidden/>
    <w:rsid w:val="006C7590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i/>
      <w:iCs/>
      <w:sz w:val="20"/>
      <w:szCs w:val="24"/>
    </w:rPr>
  </w:style>
  <w:style w:type="paragraph" w:styleId="Textkrper2">
    <w:name w:val="Body Text 2"/>
    <w:basedOn w:val="Standard"/>
    <w:semiHidden/>
    <w:rsid w:val="006C7590"/>
    <w:pPr>
      <w:tabs>
        <w:tab w:val="left" w:pos="2268"/>
        <w:tab w:val="left" w:pos="3402"/>
      </w:tabs>
    </w:pPr>
    <w:rPr>
      <w:rFonts w:ascii="SPD 2002 TheSans" w:hAnsi="SPD 2002 TheSans"/>
      <w:b/>
    </w:rPr>
  </w:style>
  <w:style w:type="paragraph" w:styleId="Textkrper-Zeileneinzug">
    <w:name w:val="Body Text Indent"/>
    <w:basedOn w:val="Standard"/>
    <w:semiHidden/>
    <w:rsid w:val="006C7590"/>
    <w:pPr>
      <w:jc w:val="both"/>
    </w:pPr>
    <w:rPr>
      <w:rFonts w:ascii="Arial" w:hAnsi="Arial" w:cs="Arial"/>
      <w:szCs w:val="24"/>
    </w:rPr>
  </w:style>
  <w:style w:type="paragraph" w:styleId="Textkrper3">
    <w:name w:val="Body Text 3"/>
    <w:basedOn w:val="Standard"/>
    <w:semiHidden/>
    <w:rsid w:val="006C7590"/>
    <w:rPr>
      <w:rFonts w:ascii="SPD 2002 TheSans" w:hAnsi="SPD 2002 TheSans"/>
      <w:sz w:val="20"/>
    </w:rPr>
  </w:style>
  <w:style w:type="character" w:styleId="Funotenzeichen">
    <w:name w:val="footnote reference"/>
    <w:basedOn w:val="Absatz-Standardschriftart"/>
    <w:semiHidden/>
    <w:rsid w:val="006C7590"/>
    <w:rPr>
      <w:vertAlign w:val="superscript"/>
    </w:rPr>
  </w:style>
  <w:style w:type="paragraph" w:styleId="Textkrper-Einzug3">
    <w:name w:val="Body Text Indent 3"/>
    <w:basedOn w:val="Standard"/>
    <w:semiHidden/>
    <w:rsid w:val="006C7590"/>
    <w:pPr>
      <w:overflowPunct/>
      <w:autoSpaceDE/>
      <w:autoSpaceDN/>
      <w:adjustRightInd/>
      <w:ind w:left="357"/>
      <w:jc w:val="both"/>
      <w:textAlignment w:val="auto"/>
    </w:pPr>
    <w:rPr>
      <w:rFonts w:ascii="Arial" w:hAnsi="Arial" w:cs="Arial"/>
      <w:b/>
      <w:bCs/>
    </w:rPr>
  </w:style>
  <w:style w:type="paragraph" w:styleId="Textkrper-Einzug2">
    <w:name w:val="Body Text Indent 2"/>
    <w:basedOn w:val="Standard"/>
    <w:semiHidden/>
    <w:rsid w:val="006C7590"/>
    <w:pPr>
      <w:overflowPunct/>
      <w:autoSpaceDE/>
      <w:autoSpaceDN/>
      <w:adjustRightInd/>
      <w:ind w:left="708"/>
      <w:textAlignment w:val="auto"/>
    </w:pPr>
    <w:rPr>
      <w:rFonts w:ascii="Times New Roman" w:hAnsi="Times New Roman"/>
    </w:rPr>
  </w:style>
  <w:style w:type="paragraph" w:customStyle="1" w:styleId="Textkrper21">
    <w:name w:val="Textkörper 21"/>
    <w:basedOn w:val="Standard"/>
    <w:rsid w:val="006C7590"/>
    <w:pPr>
      <w:spacing w:line="280" w:lineRule="exact"/>
      <w:jc w:val="both"/>
    </w:pPr>
    <w:rPr>
      <w:rFonts w:ascii="Arial" w:hAnsi="Arial"/>
    </w:rPr>
  </w:style>
  <w:style w:type="paragraph" w:customStyle="1" w:styleId="Default">
    <w:name w:val="Default"/>
    <w:rsid w:val="006C7590"/>
    <w:pPr>
      <w:widowControl w:val="0"/>
      <w:autoSpaceDE w:val="0"/>
      <w:autoSpaceDN w:val="0"/>
      <w:adjustRightInd w:val="0"/>
    </w:pPr>
    <w:rPr>
      <w:rFonts w:ascii="SPD 2002 TheSans" w:hAnsi="SPD 2002 TheSans"/>
      <w:color w:val="000000"/>
      <w:sz w:val="24"/>
      <w:szCs w:val="24"/>
    </w:rPr>
  </w:style>
  <w:style w:type="paragraph" w:customStyle="1" w:styleId="Standard2">
    <w:name w:val="Standard+2"/>
    <w:basedOn w:val="Default"/>
    <w:next w:val="Default"/>
    <w:rsid w:val="006C7590"/>
    <w:rPr>
      <w:color w:val="auto"/>
    </w:rPr>
  </w:style>
  <w:style w:type="paragraph" w:styleId="Titel">
    <w:name w:val="Title"/>
    <w:basedOn w:val="Default"/>
    <w:next w:val="Default"/>
    <w:qFormat/>
    <w:rsid w:val="006C7590"/>
    <w:rPr>
      <w:color w:val="auto"/>
    </w:rPr>
  </w:style>
  <w:style w:type="paragraph" w:styleId="StandardWeb">
    <w:name w:val="Normal (Web)"/>
    <w:basedOn w:val="Standard"/>
    <w:semiHidden/>
    <w:rsid w:val="006C7590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Cs w:val="24"/>
    </w:rPr>
  </w:style>
  <w:style w:type="character" w:customStyle="1" w:styleId="FootnoteCharacters">
    <w:name w:val="Footnote Characters"/>
    <w:basedOn w:val="Absatz-Standardschriftart"/>
    <w:rsid w:val="006C7590"/>
    <w:rPr>
      <w:vertAlign w:val="superscript"/>
    </w:rPr>
  </w:style>
  <w:style w:type="paragraph" w:styleId="Funotentext">
    <w:name w:val="footnote text"/>
    <w:basedOn w:val="Standard"/>
    <w:semiHidden/>
    <w:rsid w:val="006C7590"/>
    <w:pPr>
      <w:widowControl w:val="0"/>
      <w:overflowPunct/>
      <w:autoSpaceDN/>
      <w:adjustRightInd/>
      <w:ind w:left="283" w:hanging="283"/>
      <w:textAlignment w:val="auto"/>
    </w:pPr>
    <w:rPr>
      <w:rFonts w:ascii="Times New Roman" w:hAnsi="Times New Roman"/>
      <w:sz w:val="20"/>
      <w:lang w:eastAsia="ar-SA"/>
    </w:rPr>
  </w:style>
  <w:style w:type="paragraph" w:customStyle="1" w:styleId="Antragnummer">
    <w:name w:val="Antragnummer"/>
    <w:basedOn w:val="Standard"/>
    <w:rsid w:val="006C7590"/>
    <w:rPr>
      <w:rFonts w:ascii="Arial" w:hAnsi="Arial"/>
    </w:rPr>
  </w:style>
  <w:style w:type="paragraph" w:customStyle="1" w:styleId="berschrift">
    <w:name w:val="Überschrift"/>
    <w:basedOn w:val="Standard"/>
    <w:rsid w:val="006C759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ternet\Temporary%20Internet%20Files\OLK8C\Vorlage%20Allgemeine%20Antr&#228;ge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Allgemeine Anträge1</Template>
  <TotalTime>0</TotalTime>
  <Pages>1</Pages>
  <Words>29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Antrag:	L 29</vt:lpstr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Antrag:	L 29</dc:title>
  <dc:subject/>
  <dc:creator>Administrator</dc:creator>
  <cp:keywords/>
  <cp:lastModifiedBy>Markert Jessika</cp:lastModifiedBy>
  <cp:revision>3</cp:revision>
  <cp:lastPrinted>2002-07-16T11:22:00Z</cp:lastPrinted>
  <dcterms:created xsi:type="dcterms:W3CDTF">2017-04-28T10:48:00Z</dcterms:created>
  <dcterms:modified xsi:type="dcterms:W3CDTF">2017-05-15T11:42:00Z</dcterms:modified>
</cp:coreProperties>
</file>